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8B6" w:rsidRPr="00AB6045" w:rsidRDefault="00E638B6" w:rsidP="00E638B6">
      <w:pPr>
        <w:pStyle w:val="Brezrazmikov"/>
        <w:jc w:val="center"/>
        <w:rPr>
          <w:rFonts w:asciiTheme="minorHAnsi" w:hAnsiTheme="minorHAnsi" w:cstheme="minorHAnsi"/>
          <w:b/>
          <w:sz w:val="36"/>
          <w:szCs w:val="28"/>
        </w:rPr>
      </w:pPr>
      <w:bookmarkStart w:id="0" w:name="_GoBack"/>
      <w:bookmarkEnd w:id="0"/>
      <w:r w:rsidRPr="00AB6045">
        <w:rPr>
          <w:rFonts w:asciiTheme="minorHAnsi" w:hAnsiTheme="minorHAnsi" w:cstheme="minorHAnsi"/>
          <w:b/>
          <w:sz w:val="36"/>
          <w:szCs w:val="28"/>
        </w:rPr>
        <w:t xml:space="preserve">Vloga </w:t>
      </w:r>
      <w:r w:rsidRPr="00576AC1">
        <w:rPr>
          <w:rFonts w:asciiTheme="minorHAnsi" w:hAnsiTheme="minorHAnsi" w:cstheme="minorHAnsi"/>
          <w:b/>
          <w:sz w:val="36"/>
          <w:szCs w:val="28"/>
        </w:rPr>
        <w:t>za vpis</w:t>
      </w:r>
      <w:r w:rsidR="00CB1FF6" w:rsidRPr="00576AC1">
        <w:rPr>
          <w:rFonts w:asciiTheme="minorHAnsi" w:hAnsiTheme="minorHAnsi" w:cstheme="minorHAnsi"/>
          <w:b/>
          <w:sz w:val="36"/>
          <w:szCs w:val="28"/>
        </w:rPr>
        <w:t>/prepis</w:t>
      </w:r>
      <w:r w:rsidRPr="00576AC1">
        <w:rPr>
          <w:rFonts w:asciiTheme="minorHAnsi" w:hAnsiTheme="minorHAnsi" w:cstheme="minorHAnsi"/>
          <w:b/>
          <w:sz w:val="36"/>
          <w:szCs w:val="28"/>
        </w:rPr>
        <w:t xml:space="preserve"> </w:t>
      </w:r>
      <w:r w:rsidRPr="00AB6045">
        <w:rPr>
          <w:rFonts w:asciiTheme="minorHAnsi" w:hAnsiTheme="minorHAnsi" w:cstheme="minorHAnsi"/>
          <w:b/>
          <w:sz w:val="36"/>
          <w:szCs w:val="28"/>
        </w:rPr>
        <w:t>otroka v šolo</w:t>
      </w:r>
    </w:p>
    <w:p w:rsidR="00E638B6" w:rsidRPr="00E638B6" w:rsidRDefault="00E638B6" w:rsidP="00E638B6">
      <w:pPr>
        <w:jc w:val="center"/>
        <w:rPr>
          <w:rFonts w:asciiTheme="minorHAnsi" w:hAnsiTheme="minorHAnsi" w:cstheme="minorHAnsi"/>
        </w:rPr>
      </w:pPr>
    </w:p>
    <w:p w:rsidR="00E638B6" w:rsidRPr="00AB6045" w:rsidRDefault="00E638B6" w:rsidP="00AB6045">
      <w:pPr>
        <w:jc w:val="right"/>
        <w:rPr>
          <w:rFonts w:asciiTheme="minorHAnsi" w:hAnsiTheme="minorHAnsi" w:cstheme="minorHAnsi"/>
          <w:i/>
        </w:rPr>
      </w:pPr>
      <w:r w:rsidRPr="00AB6045">
        <w:rPr>
          <w:rFonts w:asciiTheme="minorHAnsi" w:hAnsiTheme="minorHAnsi" w:cstheme="minorHAnsi"/>
          <w:i/>
        </w:rPr>
        <w:t xml:space="preserve">Prosimo vas, da pišete z </w:t>
      </w:r>
      <w:r w:rsidRPr="00E63DC9">
        <w:rPr>
          <w:rFonts w:asciiTheme="minorHAnsi" w:hAnsiTheme="minorHAnsi" w:cstheme="minorHAnsi"/>
          <w:i/>
          <w:u w:val="single"/>
        </w:rPr>
        <w:t>velikimi tiskanimi črkami</w:t>
      </w:r>
      <w:r w:rsidRPr="00AB6045">
        <w:rPr>
          <w:rFonts w:asciiTheme="minorHAnsi" w:hAnsiTheme="minorHAnsi" w:cstheme="minorHAnsi"/>
          <w:i/>
        </w:rPr>
        <w:t>.</w:t>
      </w:r>
    </w:p>
    <w:p w:rsidR="00785222" w:rsidRDefault="00785222" w:rsidP="00E638B6">
      <w:pPr>
        <w:rPr>
          <w:rFonts w:asciiTheme="minorHAnsi" w:hAnsiTheme="minorHAnsi" w:cstheme="minorHAnsi"/>
        </w:rPr>
      </w:pPr>
    </w:p>
    <w:p w:rsidR="00785222" w:rsidRDefault="00785222" w:rsidP="00E638B6">
      <w:pPr>
        <w:rPr>
          <w:rFonts w:asciiTheme="minorHAnsi" w:hAnsiTheme="minorHAnsi" w:cstheme="minorHAnsi"/>
        </w:rPr>
      </w:pPr>
    </w:p>
    <w:p w:rsidR="00E638B6" w:rsidRPr="00785222" w:rsidRDefault="00E638B6" w:rsidP="00785222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  <w:b/>
          <w:sz w:val="28"/>
        </w:rPr>
      </w:pPr>
      <w:r w:rsidRPr="00785222">
        <w:rPr>
          <w:rFonts w:asciiTheme="minorHAnsi" w:hAnsiTheme="minorHAnsi" w:cstheme="minorHAnsi"/>
          <w:b/>
          <w:sz w:val="28"/>
        </w:rPr>
        <w:t>Podatki o otroku, ki se vpisuje</w:t>
      </w:r>
    </w:p>
    <w:p w:rsidR="00E638B6" w:rsidRPr="00E638B6" w:rsidRDefault="00E638B6" w:rsidP="00E638B6">
      <w:pPr>
        <w:rPr>
          <w:rFonts w:asciiTheme="minorHAnsi" w:hAnsiTheme="minorHAnsi" w:cstheme="minorHAnsi"/>
          <w:b/>
        </w:rPr>
      </w:pPr>
    </w:p>
    <w:p w:rsidR="00E638B6" w:rsidRPr="00E638B6" w:rsidRDefault="00E638B6" w:rsidP="00E638B6">
      <w:pPr>
        <w:rPr>
          <w:rFonts w:asciiTheme="minorHAnsi" w:hAnsiTheme="minorHAnsi" w:cstheme="minorHAnsi"/>
          <w:b/>
        </w:rPr>
      </w:pPr>
    </w:p>
    <w:p w:rsidR="00E638B6" w:rsidRPr="00E638B6" w:rsidRDefault="00E638B6" w:rsidP="00E638B6">
      <w:pPr>
        <w:rPr>
          <w:rFonts w:asciiTheme="minorHAnsi" w:hAnsiTheme="minorHAnsi" w:cstheme="minorHAnsi"/>
        </w:rPr>
      </w:pPr>
      <w:r w:rsidRPr="00E638B6">
        <w:rPr>
          <w:rFonts w:asciiTheme="minorHAnsi" w:hAnsiTheme="minorHAnsi" w:cstheme="minorHAnsi"/>
        </w:rPr>
        <w:t>Ime in priimek  …………</w:t>
      </w:r>
      <w:r>
        <w:rPr>
          <w:rFonts w:asciiTheme="minorHAnsi" w:hAnsiTheme="minorHAnsi" w:cstheme="minorHAnsi"/>
        </w:rPr>
        <w:t>………………………………………..</w:t>
      </w:r>
      <w:r w:rsidRPr="00E638B6">
        <w:rPr>
          <w:rFonts w:asciiTheme="minorHAnsi" w:hAnsiTheme="minorHAnsi" w:cstheme="minorHAnsi"/>
        </w:rPr>
        <w:t>…………………………………………                  spol: M    Ž</w:t>
      </w:r>
    </w:p>
    <w:p w:rsidR="00E638B6" w:rsidRPr="00E638B6" w:rsidRDefault="00E638B6" w:rsidP="00E638B6">
      <w:pPr>
        <w:rPr>
          <w:rFonts w:asciiTheme="minorHAnsi" w:hAnsiTheme="minorHAnsi" w:cstheme="minorHAnsi"/>
        </w:rPr>
      </w:pPr>
    </w:p>
    <w:p w:rsidR="00E638B6" w:rsidRPr="00E638B6" w:rsidRDefault="00E638B6" w:rsidP="00E638B6">
      <w:pPr>
        <w:rPr>
          <w:rFonts w:asciiTheme="minorHAnsi" w:hAnsiTheme="minorHAnsi" w:cstheme="minorHAnsi"/>
        </w:rPr>
      </w:pPr>
      <w:r w:rsidRPr="00E638B6">
        <w:rPr>
          <w:rFonts w:asciiTheme="minorHAnsi" w:hAnsiTheme="minorHAnsi" w:cstheme="minorHAnsi"/>
        </w:rPr>
        <w:t>Datum rojstva …………………</w:t>
      </w:r>
      <w:r>
        <w:rPr>
          <w:rFonts w:asciiTheme="minorHAnsi" w:hAnsiTheme="minorHAnsi" w:cstheme="minorHAnsi"/>
        </w:rPr>
        <w:t>..</w:t>
      </w:r>
      <w:r w:rsidR="00785222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 xml:space="preserve">    </w:t>
      </w:r>
      <w:r w:rsidRPr="00E638B6">
        <w:rPr>
          <w:rFonts w:asciiTheme="minorHAnsi" w:hAnsiTheme="minorHAnsi" w:cstheme="minorHAnsi"/>
        </w:rPr>
        <w:t xml:space="preserve">     </w:t>
      </w:r>
      <w:r w:rsidR="00785222">
        <w:rPr>
          <w:rFonts w:asciiTheme="minorHAnsi" w:hAnsiTheme="minorHAnsi" w:cstheme="minorHAnsi"/>
        </w:rPr>
        <w:t>Kraj rojstva ……………………………………………………</w:t>
      </w:r>
    </w:p>
    <w:p w:rsidR="00E638B6" w:rsidRDefault="00E638B6" w:rsidP="00E638B6">
      <w:pPr>
        <w:rPr>
          <w:rFonts w:asciiTheme="minorHAnsi" w:hAnsiTheme="minorHAnsi" w:cstheme="minorHAnsi"/>
        </w:rPr>
      </w:pPr>
    </w:p>
    <w:tbl>
      <w:tblPr>
        <w:tblStyle w:val="Tabelamrea"/>
        <w:tblpPr w:leftFromText="141" w:rightFromText="141" w:vertAnchor="text" w:horzAnchor="page" w:tblpX="7512" w:tblpYSpec="center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85222" w:rsidRPr="00E638B6" w:rsidTr="0078522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22" w:rsidRPr="00E638B6" w:rsidRDefault="00785222" w:rsidP="007852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E638B6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2" w:rsidRPr="00E638B6" w:rsidRDefault="00785222" w:rsidP="007852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2" w:rsidRPr="00E638B6" w:rsidRDefault="00785222" w:rsidP="007852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2" w:rsidRPr="00E638B6" w:rsidRDefault="00785222" w:rsidP="007852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2" w:rsidRPr="00E638B6" w:rsidRDefault="00785222" w:rsidP="007852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2" w:rsidRPr="00E638B6" w:rsidRDefault="00785222" w:rsidP="007852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2" w:rsidRPr="00E638B6" w:rsidRDefault="00785222" w:rsidP="007852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2" w:rsidRPr="00E638B6" w:rsidRDefault="00785222" w:rsidP="007852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2" w:rsidRPr="00E638B6" w:rsidRDefault="00785222" w:rsidP="007852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2" w:rsidRPr="00E638B6" w:rsidRDefault="00785222" w:rsidP="007852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2" w:rsidRPr="00E638B6" w:rsidRDefault="00785222" w:rsidP="007852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2" w:rsidRPr="00E638B6" w:rsidRDefault="00785222" w:rsidP="007852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2" w:rsidRPr="00E638B6" w:rsidRDefault="00785222" w:rsidP="007852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</w:tr>
    </w:tbl>
    <w:p w:rsidR="00785222" w:rsidRDefault="00785222" w:rsidP="007852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Državljanstvo</w:t>
      </w:r>
      <w:r>
        <w:rPr>
          <w:rFonts w:asciiTheme="minorHAnsi" w:hAnsiTheme="minorHAnsi" w:cstheme="minorHAnsi"/>
        </w:rPr>
        <w:tab/>
      </w:r>
      <w:r w:rsidRPr="00E638B6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…………..</w:t>
      </w:r>
      <w:r w:rsidRPr="00E638B6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….</w:t>
      </w:r>
      <w:r>
        <w:rPr>
          <w:rFonts w:asciiTheme="minorHAnsi" w:hAnsiTheme="minorHAnsi" w:cstheme="minorHAnsi"/>
        </w:rPr>
        <w:tab/>
        <w:t xml:space="preserve">          </w:t>
      </w:r>
      <w:r w:rsidRPr="00E638B6">
        <w:rPr>
          <w:rFonts w:asciiTheme="minorHAnsi" w:hAnsiTheme="minorHAnsi" w:cstheme="minorHAnsi"/>
        </w:rPr>
        <w:t>EMŠO</w:t>
      </w:r>
    </w:p>
    <w:p w:rsidR="00785222" w:rsidRDefault="00785222" w:rsidP="00E638B6">
      <w:pPr>
        <w:rPr>
          <w:rFonts w:asciiTheme="minorHAnsi" w:hAnsiTheme="minorHAnsi" w:cstheme="minorHAnsi"/>
        </w:rPr>
      </w:pPr>
    </w:p>
    <w:p w:rsidR="00E638B6" w:rsidRDefault="00E638B6" w:rsidP="00E638B6">
      <w:pPr>
        <w:rPr>
          <w:rFonts w:asciiTheme="minorHAnsi" w:hAnsiTheme="minorHAnsi" w:cstheme="minorHAnsi"/>
        </w:rPr>
      </w:pPr>
      <w:r w:rsidRPr="00E638B6">
        <w:rPr>
          <w:rFonts w:asciiTheme="minorHAnsi" w:hAnsiTheme="minorHAnsi" w:cstheme="minorHAnsi"/>
        </w:rPr>
        <w:t>Naslov stalnega bivališča</w:t>
      </w:r>
      <w:r>
        <w:rPr>
          <w:rFonts w:asciiTheme="minorHAnsi" w:hAnsiTheme="minorHAnsi" w:cstheme="minorHAnsi"/>
        </w:rPr>
        <w:tab/>
      </w:r>
      <w:r w:rsidRPr="00E638B6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………………………..</w:t>
      </w:r>
      <w:r w:rsidRPr="00E638B6">
        <w:rPr>
          <w:rFonts w:asciiTheme="minorHAnsi" w:hAnsiTheme="minorHAnsi" w:cstheme="minorHAnsi"/>
        </w:rPr>
        <w:t>…………………</w:t>
      </w:r>
      <w:r w:rsidR="00785222">
        <w:rPr>
          <w:rFonts w:asciiTheme="minorHAnsi" w:hAnsiTheme="minorHAnsi" w:cstheme="minorHAnsi"/>
        </w:rPr>
        <w:t>…..</w:t>
      </w:r>
      <w:r w:rsidRPr="00E638B6">
        <w:rPr>
          <w:rFonts w:asciiTheme="minorHAnsi" w:hAnsiTheme="minorHAnsi" w:cstheme="minorHAnsi"/>
        </w:rPr>
        <w:t>…………………………………</w:t>
      </w:r>
      <w:r w:rsidR="00785222">
        <w:rPr>
          <w:rFonts w:asciiTheme="minorHAnsi" w:hAnsiTheme="minorHAnsi" w:cstheme="minorHAnsi"/>
        </w:rPr>
        <w:t>.</w:t>
      </w:r>
      <w:r w:rsidRPr="00E638B6">
        <w:rPr>
          <w:rFonts w:asciiTheme="minorHAnsi" w:hAnsiTheme="minorHAnsi" w:cstheme="minorHAnsi"/>
        </w:rPr>
        <w:t>……………</w:t>
      </w:r>
    </w:p>
    <w:p w:rsidR="00E638B6" w:rsidRDefault="00E638B6" w:rsidP="00E638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E638B6" w:rsidRDefault="00E638B6" w:rsidP="00E638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……………………………………………………………………………………</w:t>
      </w:r>
      <w:r w:rsidR="00785222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</w:t>
      </w:r>
      <w:r w:rsidR="0078522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………..</w:t>
      </w:r>
    </w:p>
    <w:p w:rsidR="00E638B6" w:rsidRDefault="00E638B6" w:rsidP="00E638B6">
      <w:pPr>
        <w:rPr>
          <w:rFonts w:asciiTheme="minorHAnsi" w:hAnsiTheme="minorHAnsi" w:cstheme="minorHAnsi"/>
        </w:rPr>
      </w:pPr>
    </w:p>
    <w:p w:rsidR="00E638B6" w:rsidRDefault="00E638B6" w:rsidP="00E638B6">
      <w:pPr>
        <w:rPr>
          <w:rFonts w:asciiTheme="minorHAnsi" w:hAnsiTheme="minorHAnsi" w:cstheme="minorHAnsi"/>
        </w:rPr>
      </w:pPr>
      <w:r w:rsidRPr="00E638B6">
        <w:rPr>
          <w:rFonts w:asciiTheme="minorHAnsi" w:hAnsiTheme="minorHAnsi" w:cstheme="minorHAnsi"/>
        </w:rPr>
        <w:t xml:space="preserve">Naslov </w:t>
      </w:r>
      <w:r>
        <w:rPr>
          <w:rFonts w:asciiTheme="minorHAnsi" w:hAnsiTheme="minorHAnsi" w:cstheme="minorHAnsi"/>
        </w:rPr>
        <w:t>začasnega</w:t>
      </w:r>
      <w:r w:rsidRPr="00E638B6">
        <w:rPr>
          <w:rFonts w:asciiTheme="minorHAnsi" w:hAnsiTheme="minorHAnsi" w:cstheme="minorHAnsi"/>
        </w:rPr>
        <w:t xml:space="preserve"> bivališča</w:t>
      </w:r>
      <w:r>
        <w:rPr>
          <w:rFonts w:asciiTheme="minorHAnsi" w:hAnsiTheme="minorHAnsi" w:cstheme="minorHAnsi"/>
        </w:rPr>
        <w:tab/>
      </w:r>
      <w:r w:rsidRPr="00E638B6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………………………..</w:t>
      </w:r>
      <w:r w:rsidRPr="00E638B6">
        <w:rPr>
          <w:rFonts w:asciiTheme="minorHAnsi" w:hAnsiTheme="minorHAnsi" w:cstheme="minorHAnsi"/>
        </w:rPr>
        <w:t>…………………………………………………………</w:t>
      </w:r>
      <w:r w:rsidR="00785222">
        <w:rPr>
          <w:rFonts w:asciiTheme="minorHAnsi" w:hAnsiTheme="minorHAnsi" w:cstheme="minorHAnsi"/>
        </w:rPr>
        <w:t>……</w:t>
      </w:r>
      <w:r w:rsidRPr="00E638B6">
        <w:rPr>
          <w:rFonts w:asciiTheme="minorHAnsi" w:hAnsiTheme="minorHAnsi" w:cstheme="minorHAnsi"/>
        </w:rPr>
        <w:t>………</w:t>
      </w:r>
    </w:p>
    <w:p w:rsidR="00E638B6" w:rsidRPr="00E638B6" w:rsidRDefault="00E638B6" w:rsidP="00E638B6">
      <w:pPr>
        <w:rPr>
          <w:rFonts w:asciiTheme="minorHAnsi" w:hAnsiTheme="minorHAnsi" w:cstheme="minorHAnsi"/>
        </w:rPr>
      </w:pPr>
    </w:p>
    <w:p w:rsidR="00E638B6" w:rsidRDefault="00E638B6" w:rsidP="00E638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………………………………………………………………………………………………</w:t>
      </w:r>
      <w:r w:rsidR="00785222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……..</w:t>
      </w:r>
    </w:p>
    <w:p w:rsidR="00785222" w:rsidRDefault="00785222" w:rsidP="00E638B6">
      <w:pPr>
        <w:rPr>
          <w:rFonts w:asciiTheme="minorHAnsi" w:hAnsiTheme="minorHAnsi" w:cstheme="minorHAnsi"/>
        </w:rPr>
      </w:pPr>
    </w:p>
    <w:p w:rsidR="00544FE5" w:rsidRDefault="00544FE5" w:rsidP="00E638B6">
      <w:pPr>
        <w:rPr>
          <w:rFonts w:asciiTheme="minorHAnsi" w:hAnsiTheme="minorHAnsi" w:cstheme="minorHAnsi"/>
        </w:rPr>
      </w:pPr>
    </w:p>
    <w:p w:rsidR="00544FE5" w:rsidRDefault="00544FE5" w:rsidP="00E638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Razlog</w:t>
      </w:r>
      <w:r w:rsidRPr="00576AC1">
        <w:rPr>
          <w:rFonts w:asciiTheme="minorHAnsi" w:hAnsiTheme="minorHAnsi" w:cstheme="minorHAnsi"/>
        </w:rPr>
        <w:t xml:space="preserve"> </w:t>
      </w:r>
      <w:r w:rsidR="00CB1FF6" w:rsidRPr="00576AC1">
        <w:rPr>
          <w:rFonts w:asciiTheme="minorHAnsi" w:hAnsiTheme="minorHAnsi" w:cstheme="minorHAnsi"/>
        </w:rPr>
        <w:t xml:space="preserve">prepisa </w:t>
      </w:r>
      <w:r>
        <w:rPr>
          <w:rFonts w:asciiTheme="minorHAnsi" w:hAnsiTheme="minorHAnsi" w:cstheme="minorHAnsi"/>
        </w:rPr>
        <w:t>…………</w:t>
      </w:r>
      <w:r w:rsidR="00576AC1">
        <w:rPr>
          <w:rFonts w:asciiTheme="minorHAnsi" w:hAnsiTheme="minorHAnsi" w:cstheme="minorHAnsi"/>
        </w:rPr>
        <w:t>……..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………………………………………………………………………………………………………………….</w:t>
      </w:r>
    </w:p>
    <w:p w:rsidR="00544FE5" w:rsidRDefault="00544FE5" w:rsidP="00E638B6">
      <w:pPr>
        <w:rPr>
          <w:rFonts w:asciiTheme="minorHAnsi" w:hAnsiTheme="minorHAnsi" w:cstheme="minorHAnsi"/>
        </w:rPr>
      </w:pPr>
    </w:p>
    <w:p w:rsidR="00544FE5" w:rsidRDefault="00544FE5" w:rsidP="00E638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</w:t>
      </w:r>
      <w:r w:rsidR="00576AC1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:rsidR="00785222" w:rsidRDefault="00785222" w:rsidP="00E638B6">
      <w:pPr>
        <w:rPr>
          <w:rFonts w:asciiTheme="minorHAnsi" w:hAnsiTheme="minorHAnsi" w:cstheme="minorHAnsi"/>
        </w:rPr>
      </w:pPr>
    </w:p>
    <w:p w:rsidR="00B80202" w:rsidRDefault="00B80202" w:rsidP="00B8020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Želiva, da se najin otrok na OŠ Janka Morda, Dol pri Ljubljani všola </w:t>
      </w:r>
      <w:r w:rsidR="004F1E91">
        <w:rPr>
          <w:rFonts w:asciiTheme="minorHAnsi" w:hAnsiTheme="minorHAnsi" w:cstheme="minorHAnsi"/>
        </w:rPr>
        <w:t xml:space="preserve">z </w:t>
      </w:r>
      <w:r>
        <w:rPr>
          <w:rFonts w:asciiTheme="minorHAnsi" w:hAnsiTheme="minorHAnsi" w:cstheme="minorHAnsi"/>
        </w:rPr>
        <w:t>dne</w:t>
      </w:r>
      <w:r w:rsidR="004F1E9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……………………</w:t>
      </w:r>
      <w:r w:rsidR="004F1E9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……………….. </w:t>
      </w:r>
    </w:p>
    <w:p w:rsidR="00B80202" w:rsidRDefault="00B80202" w:rsidP="00B80202">
      <w:pPr>
        <w:jc w:val="both"/>
        <w:rPr>
          <w:rFonts w:asciiTheme="minorHAnsi" w:hAnsiTheme="minorHAnsi" w:cstheme="minorHAnsi"/>
        </w:rPr>
      </w:pPr>
    </w:p>
    <w:p w:rsidR="00E10DEF" w:rsidRDefault="00B80202" w:rsidP="00B8020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(navedite datum želenega vpisa) v  </w:t>
      </w:r>
      <w:r w:rsidR="00954990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 xml:space="preserve">……… . razred. </w:t>
      </w:r>
    </w:p>
    <w:p w:rsidR="00B80202" w:rsidRDefault="00B80202" w:rsidP="00E638B6">
      <w:pPr>
        <w:rPr>
          <w:rFonts w:asciiTheme="minorHAnsi" w:hAnsiTheme="minorHAnsi" w:cstheme="minorHAnsi"/>
        </w:rPr>
      </w:pPr>
    </w:p>
    <w:p w:rsidR="00717D3F" w:rsidRPr="00717D3F" w:rsidRDefault="00717D3F" w:rsidP="00AB6045">
      <w:pPr>
        <w:ind w:left="3402"/>
        <w:jc w:val="right"/>
        <w:rPr>
          <w:rFonts w:asciiTheme="minorHAnsi" w:hAnsiTheme="minorHAnsi" w:cstheme="minorHAnsi"/>
          <w:i/>
        </w:rPr>
      </w:pPr>
      <w:r w:rsidRPr="00717D3F">
        <w:rPr>
          <w:rFonts w:asciiTheme="minorHAnsi" w:hAnsiTheme="minorHAnsi" w:cstheme="minorHAnsi"/>
          <w:i/>
        </w:rPr>
        <w:t>OPOMB</w:t>
      </w:r>
      <w:r w:rsidR="00832379">
        <w:rPr>
          <w:rFonts w:asciiTheme="minorHAnsi" w:hAnsiTheme="minorHAnsi" w:cstheme="minorHAnsi"/>
          <w:i/>
        </w:rPr>
        <w:t>I</w:t>
      </w:r>
      <w:r w:rsidRPr="00717D3F">
        <w:rPr>
          <w:rFonts w:asciiTheme="minorHAnsi" w:hAnsiTheme="minorHAnsi" w:cstheme="minorHAnsi"/>
          <w:i/>
        </w:rPr>
        <w:t xml:space="preserve">: Točen dan všolanja v dogovoru s starši </w:t>
      </w:r>
      <w:r w:rsidRPr="00AB6045">
        <w:rPr>
          <w:rFonts w:asciiTheme="minorHAnsi" w:hAnsiTheme="minorHAnsi" w:cstheme="minorHAnsi"/>
          <w:i/>
          <w:u w:val="single"/>
        </w:rPr>
        <w:t>odobri šola</w:t>
      </w:r>
      <w:r w:rsidRPr="00717D3F">
        <w:rPr>
          <w:rFonts w:asciiTheme="minorHAnsi" w:hAnsiTheme="minorHAnsi" w:cstheme="minorHAnsi"/>
          <w:i/>
        </w:rPr>
        <w:t xml:space="preserve">. Učence tujce lahko šola </w:t>
      </w:r>
      <w:r w:rsidR="00AB6045">
        <w:rPr>
          <w:rFonts w:asciiTheme="minorHAnsi" w:hAnsiTheme="minorHAnsi" w:cstheme="minorHAnsi"/>
          <w:i/>
        </w:rPr>
        <w:t xml:space="preserve">vpiše v </w:t>
      </w:r>
      <w:r w:rsidR="00AB6045" w:rsidRPr="00E63DC9">
        <w:rPr>
          <w:rFonts w:asciiTheme="minorHAnsi" w:hAnsiTheme="minorHAnsi" w:cstheme="minorHAnsi"/>
          <w:i/>
          <w:u w:val="single"/>
        </w:rPr>
        <w:t>nižji razred</w:t>
      </w:r>
      <w:r w:rsidR="00AB6045">
        <w:rPr>
          <w:rFonts w:asciiTheme="minorHAnsi" w:hAnsiTheme="minorHAnsi" w:cstheme="minorHAnsi"/>
          <w:i/>
        </w:rPr>
        <w:t>.</w:t>
      </w:r>
    </w:p>
    <w:p w:rsidR="00B80202" w:rsidRDefault="00B80202" w:rsidP="00E638B6">
      <w:pPr>
        <w:rPr>
          <w:rFonts w:asciiTheme="minorHAnsi" w:hAnsiTheme="minorHAnsi" w:cstheme="minorHAnsi"/>
        </w:rPr>
      </w:pPr>
    </w:p>
    <w:p w:rsidR="00AB6045" w:rsidRPr="00E638B6" w:rsidRDefault="00AB6045" w:rsidP="00E638B6">
      <w:pPr>
        <w:rPr>
          <w:rFonts w:asciiTheme="minorHAnsi" w:hAnsiTheme="minorHAnsi" w:cstheme="minorHAnsi"/>
        </w:rPr>
      </w:pPr>
    </w:p>
    <w:p w:rsidR="00785222" w:rsidRPr="00785222" w:rsidRDefault="00785222" w:rsidP="00785222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  <w:b/>
          <w:sz w:val="28"/>
          <w:szCs w:val="22"/>
        </w:rPr>
      </w:pPr>
      <w:r w:rsidRPr="00785222">
        <w:rPr>
          <w:rFonts w:asciiTheme="minorHAnsi" w:hAnsiTheme="minorHAnsi" w:cstheme="minorHAnsi"/>
          <w:b/>
          <w:sz w:val="28"/>
          <w:szCs w:val="22"/>
        </w:rPr>
        <w:t>Morebitne posebnosti o otroku in ostale opombe</w:t>
      </w:r>
    </w:p>
    <w:p w:rsidR="00785222" w:rsidRDefault="00785222" w:rsidP="00E638B6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6734</wp:posOffset>
                </wp:positionV>
                <wp:extent cx="6230679" cy="2009553"/>
                <wp:effectExtent l="0" t="0" r="17780" b="1016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679" cy="2009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222" w:rsidRPr="00785222" w:rsidRDefault="0078522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5222">
                              <w:rPr>
                                <w:rFonts w:asciiTheme="minorHAnsi" w:hAnsiTheme="minorHAnsi" w:cstheme="minorHAnsi"/>
                              </w:rPr>
                              <w:t xml:space="preserve">Navedite morebitne </w:t>
                            </w:r>
                            <w:r w:rsidR="001A3D67">
                              <w:rPr>
                                <w:rFonts w:asciiTheme="minorHAnsi" w:hAnsiTheme="minorHAnsi" w:cstheme="minorHAnsi"/>
                              </w:rPr>
                              <w:t>otrokove posebnosti, ki bi jih šola morala vedeti (</w:t>
                            </w:r>
                            <w:r w:rsidRPr="00785222">
                              <w:rPr>
                                <w:rFonts w:asciiTheme="minorHAnsi" w:hAnsiTheme="minorHAnsi" w:cstheme="minorHAnsi"/>
                              </w:rPr>
                              <w:t xml:space="preserve">diete, alergije ali druge zdravstvene posebnosti, </w:t>
                            </w:r>
                            <w:r w:rsidR="001A3D67">
                              <w:rPr>
                                <w:rFonts w:asciiTheme="minorHAnsi" w:hAnsiTheme="minorHAnsi" w:cstheme="minorHAnsi"/>
                              </w:rPr>
                              <w:t>učn</w:t>
                            </w:r>
                            <w:r w:rsidR="001A3D67" w:rsidRPr="001758FD">
                              <w:rPr>
                                <w:rFonts w:asciiTheme="minorHAnsi" w:hAnsiTheme="minorHAnsi" w:cstheme="minorHAnsi"/>
                              </w:rPr>
                              <w:t xml:space="preserve">e </w:t>
                            </w:r>
                            <w:r w:rsidR="002E4583" w:rsidRPr="001758FD">
                              <w:rPr>
                                <w:rFonts w:asciiTheme="minorHAnsi" w:hAnsiTheme="minorHAnsi" w:cstheme="minorHAnsi"/>
                              </w:rPr>
                              <w:t xml:space="preserve">ali </w:t>
                            </w:r>
                            <w:r w:rsidR="001758FD" w:rsidRPr="001758FD">
                              <w:rPr>
                                <w:rFonts w:asciiTheme="minorHAnsi" w:hAnsiTheme="minorHAnsi" w:cstheme="minorHAnsi"/>
                              </w:rPr>
                              <w:t>druge</w:t>
                            </w:r>
                            <w:r w:rsidR="001758FD">
                              <w:rPr>
                                <w:rFonts w:asciiTheme="minorHAnsi" w:hAnsiTheme="minorHAnsi" w:cstheme="minorHAnsi"/>
                              </w:rPr>
                              <w:t xml:space="preserve"> težave</w:t>
                            </w:r>
                            <w:r w:rsidR="001A3D67">
                              <w:rPr>
                                <w:rFonts w:asciiTheme="minorHAnsi" w:hAnsiTheme="minorHAnsi" w:cstheme="minorHAnsi"/>
                              </w:rPr>
                              <w:t>, odločba za dodatno strokovno pomoč</w:t>
                            </w:r>
                            <w:r w:rsidR="00CB1FF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1A3D67">
                              <w:rPr>
                                <w:rFonts w:asciiTheme="minorHAnsi" w:hAnsiTheme="minorHAnsi" w:cstheme="minorHAnsi"/>
                              </w:rPr>
                              <w:t>…)</w:t>
                            </w:r>
                            <w:r w:rsidRPr="00785222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.25pt;margin-top:.55pt;width:490.6pt;height:15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" fillcolor="white [3201]" strokeweight=".5pt">
                <v:textbox>
                  <w:txbxContent>
                    <w:p w:rsidR="00785222" w:rsidRPr="00785222" w:rsidRDefault="0078522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85222">
                        <w:rPr>
                          <w:rFonts w:asciiTheme="minorHAnsi" w:hAnsiTheme="minorHAnsi" w:cstheme="minorHAnsi"/>
                        </w:rPr>
                        <w:t xml:space="preserve">Navedite morebitne </w:t>
                      </w:r>
                      <w:r w:rsidR="001A3D67">
                        <w:rPr>
                          <w:rFonts w:asciiTheme="minorHAnsi" w:hAnsiTheme="minorHAnsi" w:cstheme="minorHAnsi"/>
                        </w:rPr>
                        <w:t>otrokove posebnosti, ki bi jih šola morala vedeti (</w:t>
                      </w:r>
                      <w:r w:rsidRPr="00785222">
                        <w:rPr>
                          <w:rFonts w:asciiTheme="minorHAnsi" w:hAnsiTheme="minorHAnsi" w:cstheme="minorHAnsi"/>
                        </w:rPr>
                        <w:t xml:space="preserve">diete, alergije ali druge zdravstvene posebnosti, </w:t>
                      </w:r>
                      <w:r w:rsidR="001A3D67">
                        <w:rPr>
                          <w:rFonts w:asciiTheme="minorHAnsi" w:hAnsiTheme="minorHAnsi" w:cstheme="minorHAnsi"/>
                        </w:rPr>
                        <w:t>učn</w:t>
                      </w:r>
                      <w:r w:rsidR="001A3D67" w:rsidRPr="001758FD">
                        <w:rPr>
                          <w:rFonts w:asciiTheme="minorHAnsi" w:hAnsiTheme="minorHAnsi" w:cstheme="minorHAnsi"/>
                        </w:rPr>
                        <w:t xml:space="preserve">e </w:t>
                      </w:r>
                      <w:r w:rsidR="002E4583" w:rsidRPr="001758FD">
                        <w:rPr>
                          <w:rFonts w:asciiTheme="minorHAnsi" w:hAnsiTheme="minorHAnsi" w:cstheme="minorHAnsi"/>
                        </w:rPr>
                        <w:t xml:space="preserve">ali </w:t>
                      </w:r>
                      <w:r w:rsidR="001758FD" w:rsidRPr="001758FD">
                        <w:rPr>
                          <w:rFonts w:asciiTheme="minorHAnsi" w:hAnsiTheme="minorHAnsi" w:cstheme="minorHAnsi"/>
                        </w:rPr>
                        <w:t>druge</w:t>
                      </w:r>
                      <w:r w:rsidR="001758FD">
                        <w:rPr>
                          <w:rFonts w:asciiTheme="minorHAnsi" w:hAnsiTheme="minorHAnsi" w:cstheme="minorHAnsi"/>
                        </w:rPr>
                        <w:t xml:space="preserve"> težave</w:t>
                      </w:r>
                      <w:r w:rsidR="001A3D67">
                        <w:rPr>
                          <w:rFonts w:asciiTheme="minorHAnsi" w:hAnsiTheme="minorHAnsi" w:cstheme="minorHAnsi"/>
                        </w:rPr>
                        <w:t>, odločba za dodatno strokovno pomoč</w:t>
                      </w:r>
                      <w:r w:rsidR="00CB1FF6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1A3D67">
                        <w:rPr>
                          <w:rFonts w:asciiTheme="minorHAnsi" w:hAnsiTheme="minorHAnsi" w:cstheme="minorHAnsi"/>
                        </w:rPr>
                        <w:t>…)</w:t>
                      </w:r>
                      <w:r w:rsidRPr="00785222"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85222" w:rsidRDefault="00785222" w:rsidP="00E638B6">
      <w:pPr>
        <w:spacing w:line="360" w:lineRule="auto"/>
        <w:rPr>
          <w:rFonts w:asciiTheme="minorHAnsi" w:hAnsiTheme="minorHAnsi" w:cstheme="minorHAnsi"/>
          <w:b/>
        </w:rPr>
      </w:pPr>
    </w:p>
    <w:p w:rsidR="00785222" w:rsidRDefault="00785222" w:rsidP="00E638B6">
      <w:pPr>
        <w:spacing w:line="360" w:lineRule="auto"/>
        <w:rPr>
          <w:rFonts w:asciiTheme="minorHAnsi" w:hAnsiTheme="minorHAnsi" w:cstheme="minorHAnsi"/>
          <w:b/>
        </w:rPr>
      </w:pPr>
    </w:p>
    <w:p w:rsidR="00785222" w:rsidRDefault="00785222" w:rsidP="00E638B6">
      <w:pPr>
        <w:spacing w:line="360" w:lineRule="auto"/>
        <w:rPr>
          <w:rFonts w:asciiTheme="minorHAnsi" w:hAnsiTheme="minorHAnsi" w:cstheme="minorHAnsi"/>
          <w:b/>
        </w:rPr>
      </w:pPr>
    </w:p>
    <w:p w:rsidR="00785222" w:rsidRDefault="00785222" w:rsidP="00E638B6">
      <w:pPr>
        <w:spacing w:line="360" w:lineRule="auto"/>
        <w:rPr>
          <w:rFonts w:asciiTheme="minorHAnsi" w:hAnsiTheme="minorHAnsi" w:cstheme="minorHAnsi"/>
          <w:b/>
        </w:rPr>
      </w:pPr>
    </w:p>
    <w:p w:rsidR="00785222" w:rsidRDefault="00785222" w:rsidP="00E638B6">
      <w:pPr>
        <w:spacing w:line="360" w:lineRule="auto"/>
        <w:rPr>
          <w:rFonts w:asciiTheme="minorHAnsi" w:hAnsiTheme="minorHAnsi" w:cstheme="minorHAnsi"/>
          <w:b/>
        </w:rPr>
      </w:pPr>
    </w:p>
    <w:p w:rsidR="00785222" w:rsidRDefault="00785222" w:rsidP="00E638B6">
      <w:pPr>
        <w:spacing w:line="360" w:lineRule="auto"/>
        <w:rPr>
          <w:rFonts w:asciiTheme="minorHAnsi" w:hAnsiTheme="minorHAnsi" w:cstheme="minorHAnsi"/>
          <w:b/>
        </w:rPr>
      </w:pPr>
    </w:p>
    <w:p w:rsidR="00785222" w:rsidRPr="00E638B6" w:rsidRDefault="00785222" w:rsidP="00E638B6">
      <w:pPr>
        <w:spacing w:line="360" w:lineRule="auto"/>
        <w:rPr>
          <w:rFonts w:asciiTheme="minorHAnsi" w:hAnsiTheme="minorHAnsi" w:cstheme="minorHAnsi"/>
          <w:b/>
        </w:rPr>
      </w:pPr>
    </w:p>
    <w:p w:rsidR="00E638B6" w:rsidRPr="00E638B6" w:rsidRDefault="00E638B6" w:rsidP="00785222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  <w:b/>
          <w:sz w:val="28"/>
          <w:szCs w:val="22"/>
        </w:rPr>
      </w:pPr>
      <w:r w:rsidRPr="00E638B6">
        <w:rPr>
          <w:rFonts w:asciiTheme="minorHAnsi" w:hAnsiTheme="minorHAnsi" w:cstheme="minorHAnsi"/>
          <w:b/>
          <w:sz w:val="28"/>
          <w:szCs w:val="22"/>
        </w:rPr>
        <w:lastRenderedPageBreak/>
        <w:t>Podatki o starših</w:t>
      </w:r>
      <w:r w:rsidR="00785222">
        <w:rPr>
          <w:rFonts w:asciiTheme="minorHAnsi" w:hAnsiTheme="minorHAnsi" w:cstheme="minorHAnsi"/>
          <w:b/>
          <w:sz w:val="28"/>
          <w:szCs w:val="22"/>
        </w:rPr>
        <w:t xml:space="preserve"> ali zakonitih zastopnikih</w:t>
      </w:r>
    </w:p>
    <w:p w:rsidR="00E638B6" w:rsidRPr="00E638B6" w:rsidRDefault="00E638B6" w:rsidP="00E638B6">
      <w:pPr>
        <w:rPr>
          <w:rFonts w:asciiTheme="minorHAnsi" w:hAnsiTheme="minorHAnsi" w:cstheme="minorHAnsi"/>
          <w:b/>
        </w:rPr>
      </w:pPr>
      <w:r w:rsidRPr="00E638B6">
        <w:rPr>
          <w:rFonts w:asciiTheme="minorHAnsi" w:hAnsiTheme="minorHAnsi" w:cstheme="minorHAnsi"/>
          <w:b/>
        </w:rPr>
        <w:t xml:space="preserve">          </w:t>
      </w:r>
    </w:p>
    <w:tbl>
      <w:tblPr>
        <w:tblStyle w:val="Tabelamrea"/>
        <w:tblW w:w="9889" w:type="dxa"/>
        <w:tblLook w:val="04A0" w:firstRow="1" w:lastRow="0" w:firstColumn="1" w:lastColumn="0" w:noHBand="0" w:noVBand="1"/>
      </w:tblPr>
      <w:tblGrid>
        <w:gridCol w:w="1951"/>
        <w:gridCol w:w="3969"/>
        <w:gridCol w:w="3969"/>
      </w:tblGrid>
      <w:tr w:rsidR="00E638B6" w:rsidRPr="00E638B6" w:rsidTr="00785222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B6" w:rsidRPr="00E638B6" w:rsidRDefault="00E638B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6" w:rsidRPr="00E638B6" w:rsidRDefault="00E638B6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E638B6">
              <w:rPr>
                <w:rFonts w:asciiTheme="minorHAnsi" w:hAnsiTheme="minorHAnsi" w:cstheme="minorHAnsi"/>
                <w:b/>
                <w:lang w:eastAsia="en-US"/>
              </w:rPr>
              <w:t>MATI</w:t>
            </w:r>
          </w:p>
          <w:p w:rsidR="00E638B6" w:rsidRPr="00E638B6" w:rsidRDefault="00E638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638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oz. zakonita zastopnica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6" w:rsidRPr="00E638B6" w:rsidRDefault="00E638B6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E638B6">
              <w:rPr>
                <w:rFonts w:asciiTheme="minorHAnsi" w:hAnsiTheme="minorHAnsi" w:cstheme="minorHAnsi"/>
                <w:b/>
                <w:lang w:eastAsia="en-US"/>
              </w:rPr>
              <w:t>OČE</w:t>
            </w:r>
          </w:p>
          <w:p w:rsidR="00E638B6" w:rsidRPr="00E638B6" w:rsidRDefault="00E638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638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oz. zakoniti zastopnik</w:t>
            </w:r>
          </w:p>
        </w:tc>
      </w:tr>
      <w:tr w:rsidR="00E638B6" w:rsidRPr="00E638B6" w:rsidTr="007852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6" w:rsidRPr="00E638B6" w:rsidRDefault="0028663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</w:t>
            </w:r>
            <w:r w:rsidR="00E638B6" w:rsidRPr="00E638B6">
              <w:rPr>
                <w:rFonts w:asciiTheme="minorHAnsi" w:hAnsiTheme="minorHAnsi" w:cstheme="minorHAnsi"/>
                <w:lang w:eastAsia="en-US"/>
              </w:rPr>
              <w:t>me in priimek</w:t>
            </w:r>
          </w:p>
          <w:p w:rsidR="00E638B6" w:rsidRPr="00E638B6" w:rsidRDefault="00E638B6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638B6" w:rsidRPr="00E638B6" w:rsidRDefault="00E638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6" w:rsidRPr="00E638B6" w:rsidRDefault="00E638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6" w:rsidRPr="00E638B6" w:rsidRDefault="00E638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638B6" w:rsidRPr="00E638B6" w:rsidTr="007852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6" w:rsidRPr="00E638B6" w:rsidRDefault="0028663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</w:t>
            </w:r>
            <w:r w:rsidR="00E638B6" w:rsidRPr="00E638B6">
              <w:rPr>
                <w:rFonts w:asciiTheme="minorHAnsi" w:hAnsiTheme="minorHAnsi" w:cstheme="minorHAnsi"/>
                <w:lang w:eastAsia="en-US"/>
              </w:rPr>
              <w:t>aslov in občina stalnega bivališča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6" w:rsidRDefault="00E638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E638B6" w:rsidRDefault="00E638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E638B6" w:rsidRPr="00E638B6" w:rsidRDefault="00E638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6" w:rsidRPr="00E638B6" w:rsidRDefault="00E638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638B6" w:rsidRPr="00E638B6" w:rsidTr="007852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6" w:rsidRPr="00E638B6" w:rsidRDefault="0028663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</w:t>
            </w:r>
            <w:r w:rsidR="00E638B6" w:rsidRPr="00E638B6">
              <w:rPr>
                <w:rFonts w:asciiTheme="minorHAnsi" w:hAnsiTheme="minorHAnsi" w:cstheme="minorHAnsi"/>
                <w:lang w:eastAsia="en-US"/>
              </w:rPr>
              <w:t>aslov in občina začasnega bivališča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6" w:rsidRDefault="00E638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E638B6" w:rsidRDefault="00E638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E638B6" w:rsidRPr="00E638B6" w:rsidRDefault="00E638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6" w:rsidRPr="00E638B6" w:rsidRDefault="00E638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638B6" w:rsidRPr="00E638B6" w:rsidTr="00785222">
        <w:trPr>
          <w:trHeight w:val="4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6" w:rsidRPr="00E638B6" w:rsidRDefault="0028663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Š</w:t>
            </w:r>
            <w:r w:rsidR="00E638B6" w:rsidRPr="00E638B6">
              <w:rPr>
                <w:rFonts w:asciiTheme="minorHAnsi" w:hAnsiTheme="minorHAnsi" w:cstheme="minorHAnsi"/>
                <w:lang w:eastAsia="en-US"/>
              </w:rPr>
              <w:t xml:space="preserve">tevilka telefona, na katerega ste dosegljivi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6" w:rsidRDefault="00E638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E16AE2" w:rsidRDefault="00E16AE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E16AE2" w:rsidRPr="00E638B6" w:rsidRDefault="00E16AE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6" w:rsidRPr="00E638B6" w:rsidRDefault="00E638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638B6" w:rsidRPr="00E638B6" w:rsidTr="007852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6" w:rsidRPr="00E638B6" w:rsidRDefault="00E638B6">
            <w:pPr>
              <w:rPr>
                <w:rFonts w:asciiTheme="minorHAnsi" w:hAnsiTheme="minorHAnsi" w:cstheme="minorHAnsi"/>
                <w:lang w:eastAsia="en-US"/>
              </w:rPr>
            </w:pPr>
            <w:r w:rsidRPr="00E638B6">
              <w:rPr>
                <w:rFonts w:asciiTheme="minorHAnsi" w:hAnsiTheme="minorHAnsi" w:cstheme="minorHAnsi"/>
                <w:lang w:eastAsia="en-US"/>
              </w:rPr>
              <w:t>e-naslov</w:t>
            </w:r>
          </w:p>
          <w:p w:rsidR="00E638B6" w:rsidRPr="00E638B6" w:rsidRDefault="00E638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6" w:rsidRDefault="00E638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E16AE2" w:rsidRDefault="00E16AE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E16AE2" w:rsidRPr="00E638B6" w:rsidRDefault="00E16AE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6" w:rsidRPr="00E638B6" w:rsidRDefault="00E638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638B6" w:rsidRPr="00E638B6" w:rsidTr="007852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6" w:rsidRPr="00785222" w:rsidRDefault="00286633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PODPIS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6" w:rsidRDefault="00E638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E638B6" w:rsidRDefault="00E638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E638B6" w:rsidRPr="00E638B6" w:rsidRDefault="00E638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6" w:rsidRPr="00E638B6" w:rsidRDefault="00E638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E638B6" w:rsidRPr="00E638B6" w:rsidRDefault="00E638B6" w:rsidP="00E638B6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638B6">
        <w:rPr>
          <w:rFonts w:asciiTheme="minorHAnsi" w:hAnsiTheme="minorHAnsi" w:cstheme="minorHAnsi"/>
          <w:b/>
          <w:color w:val="FF0000"/>
        </w:rPr>
        <w:tab/>
      </w:r>
    </w:p>
    <w:p w:rsidR="00544FE5" w:rsidRPr="00B80202" w:rsidRDefault="00544FE5" w:rsidP="00544FE5">
      <w:pPr>
        <w:rPr>
          <w:rFonts w:asciiTheme="minorHAnsi" w:hAnsiTheme="minorHAnsi" w:cstheme="minorHAnsi"/>
          <w:sz w:val="28"/>
        </w:rPr>
      </w:pPr>
      <w:r w:rsidRPr="00B80202">
        <w:rPr>
          <w:rFonts w:asciiTheme="minorHAnsi" w:hAnsiTheme="minorHAnsi" w:cstheme="minorHAnsi"/>
          <w:sz w:val="28"/>
        </w:rPr>
        <w:t>Starša s podpisom na vlogi potrjujeva resničnost navedenih podatkov.</w:t>
      </w:r>
    </w:p>
    <w:p w:rsidR="008F76FC" w:rsidRDefault="008F76FC" w:rsidP="006B30A2">
      <w:pPr>
        <w:rPr>
          <w:rFonts w:asciiTheme="minorHAnsi" w:hAnsiTheme="minorHAnsi" w:cstheme="minorHAnsi"/>
        </w:rPr>
      </w:pPr>
    </w:p>
    <w:p w:rsidR="00544FE5" w:rsidRDefault="00544FE5" w:rsidP="006B30A2">
      <w:pPr>
        <w:rPr>
          <w:rFonts w:asciiTheme="minorHAnsi" w:hAnsiTheme="minorHAnsi" w:cstheme="minorHAnsi"/>
        </w:rPr>
      </w:pPr>
    </w:p>
    <w:p w:rsidR="00583EC5" w:rsidRDefault="00583EC5" w:rsidP="00583EC5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P</w:t>
      </w:r>
      <w:r w:rsidRPr="00583EC5">
        <w:rPr>
          <w:rFonts w:asciiTheme="minorHAnsi" w:hAnsiTheme="minorHAnsi" w:cstheme="minorHAnsi"/>
          <w:b/>
          <w:sz w:val="28"/>
        </w:rPr>
        <w:t xml:space="preserve">riloge </w:t>
      </w:r>
    </w:p>
    <w:p w:rsidR="00583EC5" w:rsidRDefault="00583EC5" w:rsidP="00583EC5">
      <w:pPr>
        <w:rPr>
          <w:rFonts w:asciiTheme="minorHAnsi" w:hAnsiTheme="minorHAnsi" w:cstheme="minorHAnsi"/>
        </w:rPr>
      </w:pPr>
    </w:p>
    <w:p w:rsidR="00BD43DB" w:rsidRPr="00583EC5" w:rsidRDefault="00BD43DB" w:rsidP="00BD43DB">
      <w:pPr>
        <w:pStyle w:val="Odstavekseznama"/>
        <w:numPr>
          <w:ilvl w:val="0"/>
          <w:numId w:val="16"/>
        </w:numPr>
        <w:ind w:left="426"/>
        <w:rPr>
          <w:rFonts w:asciiTheme="minorHAnsi" w:hAnsiTheme="minorHAnsi" w:cstheme="minorHAnsi"/>
        </w:rPr>
      </w:pPr>
      <w:r w:rsidRPr="00583EC5">
        <w:rPr>
          <w:rFonts w:asciiTheme="minorHAnsi" w:hAnsiTheme="minorHAnsi" w:cstheme="minorHAnsi"/>
        </w:rPr>
        <w:t>Fotokopija osebnega dokumenta</w:t>
      </w:r>
      <w:r>
        <w:rPr>
          <w:rFonts w:asciiTheme="minorHAnsi" w:hAnsiTheme="minorHAnsi" w:cstheme="minorHAnsi"/>
        </w:rPr>
        <w:t xml:space="preserve"> učenca</w:t>
      </w:r>
    </w:p>
    <w:p w:rsidR="00BD43DB" w:rsidRDefault="00BD43DB" w:rsidP="00BD43DB">
      <w:pPr>
        <w:pStyle w:val="Odstavekseznama"/>
        <w:numPr>
          <w:ilvl w:val="0"/>
          <w:numId w:val="16"/>
        </w:numPr>
        <w:ind w:left="426"/>
        <w:rPr>
          <w:rFonts w:asciiTheme="minorHAnsi" w:hAnsiTheme="minorHAnsi" w:cstheme="minorHAnsi"/>
        </w:rPr>
      </w:pPr>
      <w:r w:rsidRPr="00583EC5">
        <w:rPr>
          <w:rFonts w:asciiTheme="minorHAnsi" w:hAnsiTheme="minorHAnsi" w:cstheme="minorHAnsi"/>
        </w:rPr>
        <w:t xml:space="preserve">Fotokopija spričevala </w:t>
      </w:r>
      <w:r>
        <w:rPr>
          <w:rFonts w:asciiTheme="minorHAnsi" w:hAnsiTheme="minorHAnsi" w:cstheme="minorHAnsi"/>
        </w:rPr>
        <w:t>najmanj enega predhodnega razreda</w:t>
      </w:r>
    </w:p>
    <w:p w:rsidR="00BD43DB" w:rsidRDefault="00BD43DB" w:rsidP="00583EC5">
      <w:pPr>
        <w:rPr>
          <w:rFonts w:asciiTheme="minorHAnsi" w:hAnsiTheme="minorHAnsi" w:cstheme="minorHAnsi"/>
        </w:rPr>
      </w:pPr>
    </w:p>
    <w:p w:rsidR="00BD43DB" w:rsidRDefault="00970AA2" w:rsidP="00BD43DB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OPOMBA: </w:t>
      </w:r>
      <w:r w:rsidR="00583EC5" w:rsidRPr="00BD43DB">
        <w:rPr>
          <w:rFonts w:asciiTheme="minorHAnsi" w:hAnsiTheme="minorHAnsi" w:cstheme="minorHAnsi"/>
          <w:i/>
        </w:rPr>
        <w:t xml:space="preserve">Priloge so obvezne v primeru </w:t>
      </w:r>
      <w:r w:rsidR="00583EC5" w:rsidRPr="00BD43DB">
        <w:rPr>
          <w:rFonts w:asciiTheme="minorHAnsi" w:hAnsiTheme="minorHAnsi" w:cstheme="minorHAnsi"/>
          <w:i/>
          <w:u w:val="single"/>
        </w:rPr>
        <w:t>prešolanja iz druge države</w:t>
      </w:r>
      <w:r w:rsidR="00583EC5" w:rsidRPr="00BD43DB">
        <w:rPr>
          <w:rFonts w:asciiTheme="minorHAnsi" w:hAnsiTheme="minorHAnsi" w:cstheme="minorHAnsi"/>
          <w:i/>
        </w:rPr>
        <w:t xml:space="preserve">. </w:t>
      </w:r>
    </w:p>
    <w:p w:rsidR="00544FE5" w:rsidRPr="00BD43DB" w:rsidRDefault="00583EC5" w:rsidP="007D75C0">
      <w:pPr>
        <w:ind w:left="3686"/>
        <w:jc w:val="right"/>
        <w:rPr>
          <w:rFonts w:asciiTheme="minorHAnsi" w:hAnsiTheme="minorHAnsi" w:cstheme="minorHAnsi"/>
          <w:b/>
          <w:i/>
        </w:rPr>
      </w:pPr>
      <w:r w:rsidRPr="00BD43DB">
        <w:rPr>
          <w:rFonts w:asciiTheme="minorHAnsi" w:hAnsiTheme="minorHAnsi" w:cstheme="minorHAnsi"/>
          <w:i/>
        </w:rPr>
        <w:t>Za učence</w:t>
      </w:r>
      <w:r w:rsidR="0068413C">
        <w:rPr>
          <w:rFonts w:asciiTheme="minorHAnsi" w:hAnsiTheme="minorHAnsi" w:cstheme="minorHAnsi"/>
          <w:i/>
        </w:rPr>
        <w:t xml:space="preserve"> in učenke</w:t>
      </w:r>
      <w:r w:rsidRPr="00BD43DB">
        <w:rPr>
          <w:rFonts w:asciiTheme="minorHAnsi" w:hAnsiTheme="minorHAnsi" w:cstheme="minorHAnsi"/>
          <w:i/>
        </w:rPr>
        <w:t xml:space="preserve">, ki se prešolajo </w:t>
      </w:r>
      <w:r w:rsidR="00004028" w:rsidRPr="00BD43DB">
        <w:rPr>
          <w:rFonts w:asciiTheme="minorHAnsi" w:hAnsiTheme="minorHAnsi" w:cstheme="minorHAnsi"/>
          <w:i/>
        </w:rPr>
        <w:t xml:space="preserve">iz šole v Republiki Sloveniji, šola za </w:t>
      </w:r>
      <w:r w:rsidR="00AA434C">
        <w:rPr>
          <w:rFonts w:asciiTheme="minorHAnsi" w:hAnsiTheme="minorHAnsi" w:cstheme="minorHAnsi"/>
          <w:i/>
        </w:rPr>
        <w:t>dokumentacijo</w:t>
      </w:r>
      <w:r w:rsidR="00004028" w:rsidRPr="00BD43DB">
        <w:rPr>
          <w:rFonts w:asciiTheme="minorHAnsi" w:hAnsiTheme="minorHAnsi" w:cstheme="minorHAnsi"/>
          <w:i/>
        </w:rPr>
        <w:t xml:space="preserve"> zaprosi po uradni dolžnosti.</w:t>
      </w:r>
    </w:p>
    <w:p w:rsidR="00544FE5" w:rsidRDefault="00544FE5" w:rsidP="006B30A2">
      <w:pPr>
        <w:rPr>
          <w:rFonts w:asciiTheme="minorHAnsi" w:hAnsiTheme="minorHAnsi" w:cstheme="minorHAnsi"/>
        </w:rPr>
      </w:pPr>
    </w:p>
    <w:p w:rsidR="00BD43DB" w:rsidRPr="00583EC5" w:rsidRDefault="00BD43DB" w:rsidP="006B30A2">
      <w:pPr>
        <w:rPr>
          <w:rFonts w:asciiTheme="minorHAnsi" w:hAnsiTheme="minorHAnsi" w:cstheme="minorHAnsi"/>
        </w:rPr>
      </w:pPr>
    </w:p>
    <w:p w:rsidR="00583EC5" w:rsidRDefault="00583EC5" w:rsidP="006B30A2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8861B4" w:rsidRDefault="008861B4" w:rsidP="006B30A2">
      <w:pPr>
        <w:rPr>
          <w:rFonts w:asciiTheme="minorHAnsi" w:hAnsiTheme="minorHAnsi" w:cstheme="minorHAnsi"/>
        </w:rPr>
      </w:pPr>
    </w:p>
    <w:p w:rsidR="008861B4" w:rsidRPr="00583EC5" w:rsidRDefault="008861B4" w:rsidP="006B30A2">
      <w:pPr>
        <w:rPr>
          <w:rFonts w:asciiTheme="minorHAnsi" w:hAnsiTheme="minorHAnsi" w:cstheme="minorHAnsi"/>
          <w:b/>
          <w:sz w:val="28"/>
        </w:rPr>
      </w:pPr>
      <w:r w:rsidRPr="00583EC5">
        <w:rPr>
          <w:rFonts w:asciiTheme="minorHAnsi" w:hAnsiTheme="minorHAnsi" w:cstheme="minorHAnsi"/>
          <w:b/>
          <w:sz w:val="28"/>
        </w:rPr>
        <w:t>IZPOLNI ŠOLA:</w:t>
      </w:r>
      <w:r w:rsidRPr="00583EC5">
        <w:rPr>
          <w:rFonts w:asciiTheme="minorHAnsi" w:hAnsiTheme="minorHAnsi" w:cstheme="minorHAnsi"/>
          <w:b/>
          <w:sz w:val="28"/>
        </w:rPr>
        <w:tab/>
      </w:r>
      <w:r w:rsidRPr="00583EC5">
        <w:rPr>
          <w:rFonts w:asciiTheme="minorHAnsi" w:hAnsiTheme="minorHAnsi" w:cstheme="minorHAnsi"/>
          <w:b/>
          <w:sz w:val="28"/>
        </w:rPr>
        <w:tab/>
      </w:r>
      <w:r w:rsidRPr="00583EC5">
        <w:rPr>
          <w:rFonts w:asciiTheme="minorHAnsi" w:hAnsiTheme="minorHAnsi" w:cstheme="minorHAnsi"/>
          <w:b/>
          <w:sz w:val="28"/>
        </w:rPr>
        <w:tab/>
      </w:r>
      <w:r w:rsidRPr="00583EC5">
        <w:rPr>
          <w:rFonts w:asciiTheme="minorHAnsi" w:hAnsiTheme="minorHAnsi" w:cstheme="minorHAnsi"/>
          <w:b/>
          <w:sz w:val="28"/>
        </w:rPr>
        <w:tab/>
      </w:r>
      <w:r w:rsidRPr="00583EC5">
        <w:rPr>
          <w:rFonts w:asciiTheme="minorHAnsi" w:hAnsiTheme="minorHAnsi" w:cstheme="minorHAnsi"/>
          <w:b/>
          <w:sz w:val="28"/>
        </w:rPr>
        <w:tab/>
      </w:r>
      <w:r w:rsidRPr="00583EC5">
        <w:rPr>
          <w:rFonts w:asciiTheme="minorHAnsi" w:hAnsiTheme="minorHAnsi" w:cstheme="minorHAnsi"/>
          <w:b/>
          <w:sz w:val="28"/>
        </w:rPr>
        <w:tab/>
      </w:r>
      <w:r w:rsidRPr="00583EC5">
        <w:rPr>
          <w:rFonts w:asciiTheme="minorHAnsi" w:hAnsiTheme="minorHAnsi" w:cstheme="minorHAnsi"/>
          <w:b/>
          <w:sz w:val="28"/>
        </w:rPr>
        <w:tab/>
      </w:r>
    </w:p>
    <w:p w:rsidR="008861B4" w:rsidRPr="00583EC5" w:rsidRDefault="008861B4" w:rsidP="006B30A2">
      <w:pPr>
        <w:rPr>
          <w:rFonts w:asciiTheme="minorHAnsi" w:hAnsiTheme="minorHAnsi" w:cstheme="minorHAnsi"/>
        </w:rPr>
      </w:pPr>
    </w:p>
    <w:p w:rsidR="00712EF5" w:rsidRPr="00583EC5" w:rsidRDefault="00712EF5" w:rsidP="006B30A2">
      <w:pPr>
        <w:rPr>
          <w:rFonts w:asciiTheme="minorHAnsi" w:hAnsiTheme="minorHAnsi" w:cstheme="minorHAnsi"/>
        </w:rPr>
      </w:pPr>
    </w:p>
    <w:p w:rsidR="0061362F" w:rsidRPr="00583EC5" w:rsidRDefault="0061362F" w:rsidP="006B30A2">
      <w:pPr>
        <w:rPr>
          <w:rFonts w:asciiTheme="minorHAnsi" w:hAnsiTheme="minorHAnsi" w:cstheme="minorHAnsi"/>
          <w:sz w:val="28"/>
        </w:rPr>
      </w:pPr>
      <w:r w:rsidRPr="00583EC5">
        <w:rPr>
          <w:rFonts w:asciiTheme="minorHAnsi" w:hAnsiTheme="minorHAnsi" w:cstheme="minorHAnsi"/>
          <w:sz w:val="28"/>
        </w:rPr>
        <w:t>Vloga za vpis je   ODOBRENA  /   ZAVRNJENA.</w:t>
      </w:r>
    </w:p>
    <w:p w:rsidR="0061362F" w:rsidRPr="00583EC5" w:rsidRDefault="0061362F" w:rsidP="006B30A2">
      <w:pPr>
        <w:rPr>
          <w:rFonts w:asciiTheme="minorHAnsi" w:hAnsiTheme="minorHAnsi" w:cstheme="minorHAnsi"/>
          <w:sz w:val="28"/>
        </w:rPr>
      </w:pPr>
    </w:p>
    <w:p w:rsidR="0061362F" w:rsidRPr="0061362F" w:rsidRDefault="0061362F" w:rsidP="006B30A2">
      <w:pPr>
        <w:rPr>
          <w:rFonts w:asciiTheme="minorHAnsi" w:hAnsiTheme="minorHAnsi" w:cstheme="minorHAnsi"/>
          <w:sz w:val="28"/>
        </w:rPr>
      </w:pPr>
      <w:r w:rsidRPr="00583EC5">
        <w:rPr>
          <w:rFonts w:asciiTheme="minorHAnsi" w:hAnsiTheme="minorHAnsi" w:cstheme="minorHAnsi"/>
          <w:sz w:val="28"/>
        </w:rPr>
        <w:t>Učenec</w:t>
      </w:r>
      <w:r w:rsidR="00A96F16">
        <w:rPr>
          <w:rFonts w:asciiTheme="minorHAnsi" w:hAnsiTheme="minorHAnsi" w:cstheme="minorHAnsi"/>
          <w:sz w:val="28"/>
        </w:rPr>
        <w:t>/učenka</w:t>
      </w:r>
      <w:r w:rsidRPr="00583EC5">
        <w:rPr>
          <w:rFonts w:asciiTheme="minorHAnsi" w:hAnsiTheme="minorHAnsi" w:cstheme="minorHAnsi"/>
          <w:sz w:val="28"/>
        </w:rPr>
        <w:t xml:space="preserve"> se vpiše z dnem …………………….……………. v ………..……  oddelek.</w:t>
      </w:r>
    </w:p>
    <w:p w:rsidR="008861B4" w:rsidRDefault="008861B4" w:rsidP="006B30A2">
      <w:pPr>
        <w:rPr>
          <w:rFonts w:asciiTheme="minorHAnsi" w:hAnsiTheme="minorHAnsi" w:cstheme="minorHAnsi"/>
        </w:rPr>
      </w:pPr>
    </w:p>
    <w:p w:rsidR="008861B4" w:rsidRDefault="008861B4" w:rsidP="006B30A2">
      <w:pPr>
        <w:rPr>
          <w:rFonts w:asciiTheme="minorHAnsi" w:hAnsiTheme="minorHAnsi" w:cstheme="minorHAnsi"/>
        </w:rPr>
      </w:pPr>
    </w:p>
    <w:sectPr w:rsidR="008861B4" w:rsidSect="00E638B6">
      <w:headerReference w:type="default" r:id="rId7"/>
      <w:pgSz w:w="11906" w:h="16838"/>
      <w:pgMar w:top="1418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BC4" w:rsidRDefault="003B3BC4">
      <w:r>
        <w:separator/>
      </w:r>
    </w:p>
  </w:endnote>
  <w:endnote w:type="continuationSeparator" w:id="0">
    <w:p w:rsidR="003B3BC4" w:rsidRDefault="003B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BC4" w:rsidRDefault="003B3BC4">
      <w:r>
        <w:separator/>
      </w:r>
    </w:p>
  </w:footnote>
  <w:footnote w:type="continuationSeparator" w:id="0">
    <w:p w:rsidR="003B3BC4" w:rsidRDefault="003B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7BB" w:rsidRPr="00A5345F" w:rsidRDefault="00BA6FDC" w:rsidP="00E638B6">
    <w:pPr>
      <w:pStyle w:val="Glava"/>
      <w:tabs>
        <w:tab w:val="clear" w:pos="9072"/>
        <w:tab w:val="right" w:pos="9900"/>
      </w:tabs>
      <w:jc w:val="right"/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949A2B" wp14:editId="39EB1F0A">
              <wp:simplePos x="0" y="0"/>
              <wp:positionH relativeFrom="column">
                <wp:posOffset>-457200</wp:posOffset>
              </wp:positionH>
              <wp:positionV relativeFrom="paragraph">
                <wp:posOffset>564515</wp:posOffset>
              </wp:positionV>
              <wp:extent cx="6858000" cy="0"/>
              <wp:effectExtent l="9525" t="12065" r="9525" b="698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311C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4.45pt" to="7in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JpEAIAACg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C129E0C" wp14:editId="4145FCEA">
          <wp:simplePos x="0" y="0"/>
          <wp:positionH relativeFrom="column">
            <wp:posOffset>-342900</wp:posOffset>
          </wp:positionH>
          <wp:positionV relativeFrom="paragraph">
            <wp:posOffset>-235585</wp:posOffset>
          </wp:positionV>
          <wp:extent cx="838200" cy="838200"/>
          <wp:effectExtent l="0" t="0" r="0" b="0"/>
          <wp:wrapSquare wrapText="bothSides"/>
          <wp:docPr id="3" name="Slika 3" descr="logotip_jm_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_jm_ma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7BB" w:rsidRPr="00A5345F">
      <w:rPr>
        <w:rFonts w:ascii="Arial Narrow" w:hAnsi="Arial Narrow"/>
        <w:noProof/>
        <w:sz w:val="20"/>
        <w:szCs w:val="20"/>
      </w:rPr>
      <w:t>OSNOVNA ŠOLA</w:t>
    </w:r>
    <w:r w:rsidR="008C57BB">
      <w:rPr>
        <w:rFonts w:ascii="Arial Narrow" w:hAnsi="Arial Narrow"/>
        <w:noProof/>
        <w:sz w:val="20"/>
        <w:szCs w:val="20"/>
      </w:rPr>
      <w:t xml:space="preserve"> JANKA MODRA,</w:t>
    </w:r>
    <w:r w:rsidR="008C57BB" w:rsidRPr="00A5345F">
      <w:rPr>
        <w:rFonts w:ascii="Arial Narrow" w:hAnsi="Arial Narrow"/>
        <w:noProof/>
        <w:sz w:val="20"/>
        <w:szCs w:val="20"/>
      </w:rPr>
      <w:t xml:space="preserve"> DOL PRI LJUBLJANI</w:t>
    </w:r>
  </w:p>
  <w:p w:rsidR="00CB1FF6" w:rsidRDefault="008C57BB" w:rsidP="00CB1FF6">
    <w:pPr>
      <w:ind w:left="-900"/>
      <w:jc w:val="right"/>
      <w:rPr>
        <w:rFonts w:ascii="Arial Narrow" w:hAnsi="Arial Narrow"/>
        <w:sz w:val="20"/>
        <w:szCs w:val="20"/>
        <w:lang w:val="en-GB"/>
      </w:rPr>
    </w:pPr>
    <w:r w:rsidRPr="00A5345F">
      <w:rPr>
        <w:rFonts w:ascii="Arial Narrow" w:hAnsi="Arial Narrow"/>
        <w:sz w:val="20"/>
        <w:szCs w:val="20"/>
        <w:lang w:val="en-GB"/>
      </w:rPr>
      <w:t>VIDEM 17</w:t>
    </w:r>
  </w:p>
  <w:p w:rsidR="008C57BB" w:rsidRPr="00CB1FF6" w:rsidRDefault="008C57BB" w:rsidP="00CB1FF6">
    <w:pPr>
      <w:ind w:left="-900"/>
      <w:jc w:val="right"/>
      <w:rPr>
        <w:rFonts w:ascii="Arial Narrow" w:hAnsi="Arial Narrow"/>
        <w:sz w:val="20"/>
        <w:szCs w:val="20"/>
        <w:lang w:val="en-GB"/>
      </w:rPr>
    </w:pPr>
    <w:r>
      <w:rPr>
        <w:rFonts w:ascii="Arial Narrow" w:hAnsi="Arial Narrow"/>
        <w:sz w:val="20"/>
        <w:szCs w:val="20"/>
        <w:lang w:val="de-DE"/>
      </w:rPr>
      <w:tab/>
    </w:r>
    <w:r w:rsidRPr="00A5345F">
      <w:rPr>
        <w:rFonts w:ascii="Arial Narrow" w:hAnsi="Arial Narrow"/>
        <w:sz w:val="20"/>
        <w:szCs w:val="20"/>
        <w:lang w:val="de-DE"/>
      </w:rPr>
      <w:t>1262 DOL PRI LJUBLJANI</w:t>
    </w:r>
  </w:p>
  <w:p w:rsidR="008C57BB" w:rsidRPr="00A5345F" w:rsidRDefault="008C57BB" w:rsidP="00D11D2C">
    <w:pPr>
      <w:jc w:val="center"/>
      <w:rPr>
        <w:rFonts w:ascii="Arial Narrow" w:hAnsi="Arial Narrow"/>
        <w:sz w:val="16"/>
        <w:szCs w:val="16"/>
        <w:lang w:val="de-DE"/>
      </w:rPr>
    </w:pPr>
    <w:r w:rsidRPr="00A5345F">
      <w:rPr>
        <w:rFonts w:ascii="Arial Narrow" w:hAnsi="Arial Narrow"/>
        <w:sz w:val="16"/>
        <w:szCs w:val="16"/>
        <w:lang w:val="de-DE"/>
      </w:rPr>
      <w:t xml:space="preserve">telefon: 01 564 70 67, faks: </w:t>
    </w:r>
    <w:r>
      <w:rPr>
        <w:rFonts w:ascii="Arial Narrow" w:hAnsi="Arial Narrow"/>
        <w:sz w:val="16"/>
        <w:szCs w:val="16"/>
        <w:lang w:val="de-DE"/>
      </w:rPr>
      <w:t>01 564 73 07, E-naslov: osjm.dol</w:t>
    </w:r>
    <w:r w:rsidRPr="00A5345F">
      <w:rPr>
        <w:rFonts w:ascii="Arial Narrow" w:hAnsi="Arial Narrow"/>
        <w:sz w:val="16"/>
        <w:szCs w:val="16"/>
        <w:lang w:val="de-DE"/>
      </w:rPr>
      <w:t>@guest.arnes.si</w:t>
    </w:r>
  </w:p>
  <w:p w:rsidR="008C57BB" w:rsidRPr="00D11D2C" w:rsidRDefault="008C57BB" w:rsidP="00D11D2C">
    <w:pPr>
      <w:pStyle w:val="Glava"/>
      <w:tabs>
        <w:tab w:val="clear" w:pos="9072"/>
        <w:tab w:val="right" w:pos="9900"/>
      </w:tabs>
      <w:ind w:left="-900" w:right="-830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7B0"/>
    <w:multiLevelType w:val="hybridMultilevel"/>
    <w:tmpl w:val="156639C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40EBE"/>
    <w:multiLevelType w:val="hybridMultilevel"/>
    <w:tmpl w:val="77D238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25D6C"/>
    <w:multiLevelType w:val="hybridMultilevel"/>
    <w:tmpl w:val="E174A4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743DA"/>
    <w:multiLevelType w:val="hybridMultilevel"/>
    <w:tmpl w:val="8B6402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34DE3"/>
    <w:multiLevelType w:val="hybridMultilevel"/>
    <w:tmpl w:val="E174A4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62088"/>
    <w:multiLevelType w:val="hybridMultilevel"/>
    <w:tmpl w:val="D74AAB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66454"/>
    <w:multiLevelType w:val="hybridMultilevel"/>
    <w:tmpl w:val="E174A4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D4711"/>
    <w:multiLevelType w:val="hybridMultilevel"/>
    <w:tmpl w:val="58B486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A777F"/>
    <w:multiLevelType w:val="hybridMultilevel"/>
    <w:tmpl w:val="2E467AD8"/>
    <w:lvl w:ilvl="0" w:tplc="0424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908FD"/>
    <w:multiLevelType w:val="hybridMultilevel"/>
    <w:tmpl w:val="72CC85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83E81"/>
    <w:multiLevelType w:val="hybridMultilevel"/>
    <w:tmpl w:val="B3428EAA"/>
    <w:lvl w:ilvl="0" w:tplc="4552DB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3520F"/>
    <w:multiLevelType w:val="hybridMultilevel"/>
    <w:tmpl w:val="DA7205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274F35"/>
    <w:multiLevelType w:val="singleLevel"/>
    <w:tmpl w:val="E070EC7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5ED4B57"/>
    <w:multiLevelType w:val="hybridMultilevel"/>
    <w:tmpl w:val="167CE9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B79C5"/>
    <w:multiLevelType w:val="hybridMultilevel"/>
    <w:tmpl w:val="E174A4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06092"/>
    <w:multiLevelType w:val="hybridMultilevel"/>
    <w:tmpl w:val="FB744156"/>
    <w:lvl w:ilvl="0" w:tplc="84B8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15"/>
  </w:num>
  <w:num w:numId="9">
    <w:abstractNumId w:val="12"/>
    <w:lvlOverride w:ilvl="0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2"/>
  </w:num>
  <w:num w:numId="14">
    <w:abstractNumId w:val="1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C7"/>
    <w:rsid w:val="00004028"/>
    <w:rsid w:val="00005993"/>
    <w:rsid w:val="00013843"/>
    <w:rsid w:val="00017CDC"/>
    <w:rsid w:val="00034A76"/>
    <w:rsid w:val="00056C0C"/>
    <w:rsid w:val="00087DE1"/>
    <w:rsid w:val="00095DAC"/>
    <w:rsid w:val="000E445C"/>
    <w:rsid w:val="000F4040"/>
    <w:rsid w:val="001028AF"/>
    <w:rsid w:val="00132316"/>
    <w:rsid w:val="0014180F"/>
    <w:rsid w:val="001552D5"/>
    <w:rsid w:val="001758FD"/>
    <w:rsid w:val="00182780"/>
    <w:rsid w:val="001A3D67"/>
    <w:rsid w:val="001B4C3D"/>
    <w:rsid w:val="00213DF8"/>
    <w:rsid w:val="00233053"/>
    <w:rsid w:val="002633B1"/>
    <w:rsid w:val="00286633"/>
    <w:rsid w:val="0029672D"/>
    <w:rsid w:val="002E4583"/>
    <w:rsid w:val="00355B04"/>
    <w:rsid w:val="003701D4"/>
    <w:rsid w:val="0039541A"/>
    <w:rsid w:val="00396939"/>
    <w:rsid w:val="003B3BC4"/>
    <w:rsid w:val="003B407F"/>
    <w:rsid w:val="003E1F34"/>
    <w:rsid w:val="003E68C8"/>
    <w:rsid w:val="00444B5C"/>
    <w:rsid w:val="0046000E"/>
    <w:rsid w:val="004662DD"/>
    <w:rsid w:val="004762F1"/>
    <w:rsid w:val="004946B0"/>
    <w:rsid w:val="004E6EF6"/>
    <w:rsid w:val="004F1E91"/>
    <w:rsid w:val="00523192"/>
    <w:rsid w:val="005376E1"/>
    <w:rsid w:val="00544FE5"/>
    <w:rsid w:val="00561B7A"/>
    <w:rsid w:val="00576AC1"/>
    <w:rsid w:val="00583EC5"/>
    <w:rsid w:val="00593421"/>
    <w:rsid w:val="0061362F"/>
    <w:rsid w:val="00655751"/>
    <w:rsid w:val="006757B1"/>
    <w:rsid w:val="0068413C"/>
    <w:rsid w:val="00692DB8"/>
    <w:rsid w:val="006B1D21"/>
    <w:rsid w:val="006B30A2"/>
    <w:rsid w:val="006E33B7"/>
    <w:rsid w:val="007036E5"/>
    <w:rsid w:val="00712B18"/>
    <w:rsid w:val="00712EF5"/>
    <w:rsid w:val="00717D3F"/>
    <w:rsid w:val="00753D26"/>
    <w:rsid w:val="00785222"/>
    <w:rsid w:val="007977F2"/>
    <w:rsid w:val="007A4E51"/>
    <w:rsid w:val="007C050E"/>
    <w:rsid w:val="007C191D"/>
    <w:rsid w:val="007C22CD"/>
    <w:rsid w:val="007D75C0"/>
    <w:rsid w:val="007E3698"/>
    <w:rsid w:val="00803991"/>
    <w:rsid w:val="00832379"/>
    <w:rsid w:val="00832AD5"/>
    <w:rsid w:val="00842BBA"/>
    <w:rsid w:val="008810D7"/>
    <w:rsid w:val="008861B4"/>
    <w:rsid w:val="00891788"/>
    <w:rsid w:val="008C57BB"/>
    <w:rsid w:val="008F76FC"/>
    <w:rsid w:val="00925EF0"/>
    <w:rsid w:val="00954990"/>
    <w:rsid w:val="00970AA2"/>
    <w:rsid w:val="00971139"/>
    <w:rsid w:val="00995FE8"/>
    <w:rsid w:val="009A6BD7"/>
    <w:rsid w:val="00A256D9"/>
    <w:rsid w:val="00A55F48"/>
    <w:rsid w:val="00A93F1A"/>
    <w:rsid w:val="00A9590E"/>
    <w:rsid w:val="00A96F16"/>
    <w:rsid w:val="00AA434C"/>
    <w:rsid w:val="00AB6045"/>
    <w:rsid w:val="00AD7FEB"/>
    <w:rsid w:val="00B62BC4"/>
    <w:rsid w:val="00B80202"/>
    <w:rsid w:val="00B83F3D"/>
    <w:rsid w:val="00B85600"/>
    <w:rsid w:val="00B942EC"/>
    <w:rsid w:val="00BA6FDC"/>
    <w:rsid w:val="00BB15C7"/>
    <w:rsid w:val="00BB5221"/>
    <w:rsid w:val="00BC1366"/>
    <w:rsid w:val="00BC78CF"/>
    <w:rsid w:val="00BD43DB"/>
    <w:rsid w:val="00BD5006"/>
    <w:rsid w:val="00C03F12"/>
    <w:rsid w:val="00C17806"/>
    <w:rsid w:val="00C30AA7"/>
    <w:rsid w:val="00C77AB2"/>
    <w:rsid w:val="00C94302"/>
    <w:rsid w:val="00CA20B4"/>
    <w:rsid w:val="00CB1FF6"/>
    <w:rsid w:val="00CB219A"/>
    <w:rsid w:val="00CC17F3"/>
    <w:rsid w:val="00D10768"/>
    <w:rsid w:val="00D11D2C"/>
    <w:rsid w:val="00D46741"/>
    <w:rsid w:val="00D50E04"/>
    <w:rsid w:val="00D51BA9"/>
    <w:rsid w:val="00D805AE"/>
    <w:rsid w:val="00D83203"/>
    <w:rsid w:val="00D95530"/>
    <w:rsid w:val="00D96535"/>
    <w:rsid w:val="00DC47B6"/>
    <w:rsid w:val="00DC555C"/>
    <w:rsid w:val="00E10DEF"/>
    <w:rsid w:val="00E16AE2"/>
    <w:rsid w:val="00E44200"/>
    <w:rsid w:val="00E638B6"/>
    <w:rsid w:val="00E63DC9"/>
    <w:rsid w:val="00E64A1D"/>
    <w:rsid w:val="00E65201"/>
    <w:rsid w:val="00E665E8"/>
    <w:rsid w:val="00E85FDE"/>
    <w:rsid w:val="00F42593"/>
    <w:rsid w:val="00F6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28A977-1EE7-4C10-BF45-A0194DBE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11D2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8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D11D2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11D2C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3701D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66578"/>
    <w:pPr>
      <w:ind w:left="708"/>
    </w:pPr>
  </w:style>
  <w:style w:type="paragraph" w:styleId="Navadensplet">
    <w:name w:val="Normal (Web)"/>
    <w:basedOn w:val="Navaden"/>
    <w:uiPriority w:val="99"/>
    <w:unhideWhenUsed/>
    <w:rsid w:val="003E68C8"/>
    <w:pPr>
      <w:spacing w:before="100" w:beforeAutospacing="1" w:after="100" w:afterAutospacing="1"/>
    </w:pPr>
  </w:style>
  <w:style w:type="character" w:styleId="Hiperpovezava">
    <w:name w:val="Hyperlink"/>
    <w:rsid w:val="00692DB8"/>
    <w:rPr>
      <w:color w:val="0000FF"/>
      <w:u w:val="single"/>
    </w:rPr>
  </w:style>
  <w:style w:type="paragraph" w:styleId="Brezrazmikov">
    <w:name w:val="No Spacing"/>
    <w:uiPriority w:val="1"/>
    <w:qFormat/>
    <w:rsid w:val="00E638B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_list_OS_Janka_Modra_Dol_pri_Ljubljan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template_list_OS_Janka_Modra_Dol_pri_Ljubljani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ŠOLA DOL PRI LJUBLJANI</vt:lpstr>
      <vt:lpstr>OSNOVNA ŠOLA DOL PRI LJUBLJANI</vt:lpstr>
    </vt:vector>
  </TitlesOfParts>
  <Company>Dol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DOL PRI LJUBLJANI</dc:title>
  <dc:creator>OsDol</dc:creator>
  <cp:lastModifiedBy>Tomaž Bahč</cp:lastModifiedBy>
  <cp:revision>2</cp:revision>
  <cp:lastPrinted>2018-06-13T08:21:00Z</cp:lastPrinted>
  <dcterms:created xsi:type="dcterms:W3CDTF">2021-11-09T10:55:00Z</dcterms:created>
  <dcterms:modified xsi:type="dcterms:W3CDTF">2021-11-09T10:55:00Z</dcterms:modified>
</cp:coreProperties>
</file>